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E" w:rsidRDefault="0056377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p w:rsidR="0056377E" w:rsidRDefault="0056377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p w:rsidR="0056377E" w:rsidRDefault="0056377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462"/>
        <w:gridCol w:w="1087"/>
        <w:gridCol w:w="750"/>
        <w:gridCol w:w="663"/>
        <w:gridCol w:w="569"/>
        <w:gridCol w:w="695"/>
        <w:gridCol w:w="2833"/>
      </w:tblGrid>
      <w:tr w:rsidR="0056377E">
        <w:trPr>
          <w:trHeight w:val="574"/>
          <w:jc w:val="center"/>
        </w:trPr>
        <w:tc>
          <w:tcPr>
            <w:tcW w:w="5972" w:type="dxa"/>
            <w:gridSpan w:val="6"/>
          </w:tcPr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单位名称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盖章</w:t>
            </w:r>
            <w:r>
              <w:rPr>
                <w:rFonts w:ascii="宋体" w:hAnsi="宋体" w:cs="宋体"/>
                <w:b/>
                <w:bCs/>
              </w:rPr>
              <w:t>)</w:t>
            </w:r>
            <w:r>
              <w:rPr>
                <w:rFonts w:ascii="宋体" w:hAnsi="宋体" w:cs="宋体" w:hint="eastAsia"/>
                <w:b/>
                <w:bCs/>
              </w:rPr>
              <w:t>：</w:t>
            </w:r>
          </w:p>
        </w:tc>
        <w:tc>
          <w:tcPr>
            <w:tcW w:w="3528" w:type="dxa"/>
            <w:gridSpan w:val="2"/>
            <w:vAlign w:val="center"/>
          </w:tcPr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</w:tc>
      </w:tr>
      <w:tr w:rsidR="0056377E">
        <w:trPr>
          <w:trHeight w:val="555"/>
          <w:jc w:val="center"/>
        </w:trPr>
        <w:tc>
          <w:tcPr>
            <w:tcW w:w="5972" w:type="dxa"/>
            <w:gridSpan w:val="6"/>
            <w:vAlign w:val="center"/>
          </w:tcPr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详细地址：</w:t>
            </w:r>
          </w:p>
        </w:tc>
        <w:tc>
          <w:tcPr>
            <w:tcW w:w="3528" w:type="dxa"/>
            <w:gridSpan w:val="2"/>
            <w:vAlign w:val="center"/>
          </w:tcPr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传真：</w:t>
            </w:r>
          </w:p>
        </w:tc>
      </w:tr>
      <w:tr w:rsidR="0056377E">
        <w:trPr>
          <w:trHeight w:val="548"/>
          <w:jc w:val="center"/>
        </w:trPr>
        <w:tc>
          <w:tcPr>
            <w:tcW w:w="4740" w:type="dxa"/>
            <w:gridSpan w:val="4"/>
            <w:vAlign w:val="center"/>
          </w:tcPr>
          <w:p w:rsidR="0056377E" w:rsidRDefault="0056377E" w:rsidP="004D0084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是否住宿：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是□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</w:rPr>
              <w:t>否□</w:t>
            </w:r>
          </w:p>
        </w:tc>
        <w:tc>
          <w:tcPr>
            <w:tcW w:w="4760" w:type="dxa"/>
            <w:gridSpan w:val="4"/>
            <w:vAlign w:val="center"/>
          </w:tcPr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培训地点：</w:t>
            </w:r>
          </w:p>
        </w:tc>
      </w:tr>
      <w:tr w:rsidR="0056377E">
        <w:trPr>
          <w:trHeight w:val="572"/>
          <w:jc w:val="center"/>
        </w:trPr>
        <w:tc>
          <w:tcPr>
            <w:tcW w:w="1441" w:type="dxa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462" w:type="dxa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837" w:type="dxa"/>
            <w:gridSpan w:val="2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职称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927" w:type="dxa"/>
            <w:gridSpan w:val="3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手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机</w:t>
            </w:r>
          </w:p>
        </w:tc>
        <w:tc>
          <w:tcPr>
            <w:tcW w:w="2833" w:type="dxa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</w:tr>
      <w:tr w:rsidR="0056377E">
        <w:trPr>
          <w:trHeight w:val="533"/>
          <w:jc w:val="center"/>
        </w:trPr>
        <w:tc>
          <w:tcPr>
            <w:tcW w:w="1441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6377E">
        <w:trPr>
          <w:trHeight w:val="533"/>
          <w:jc w:val="center"/>
        </w:trPr>
        <w:tc>
          <w:tcPr>
            <w:tcW w:w="1441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6377E">
        <w:trPr>
          <w:trHeight w:val="533"/>
          <w:jc w:val="center"/>
        </w:trPr>
        <w:tc>
          <w:tcPr>
            <w:tcW w:w="1441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6377E">
        <w:trPr>
          <w:trHeight w:val="533"/>
          <w:jc w:val="center"/>
        </w:trPr>
        <w:tc>
          <w:tcPr>
            <w:tcW w:w="1441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6377E">
        <w:trPr>
          <w:trHeight w:val="533"/>
          <w:jc w:val="center"/>
        </w:trPr>
        <w:tc>
          <w:tcPr>
            <w:tcW w:w="1441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6377E">
        <w:trPr>
          <w:trHeight w:val="533"/>
          <w:jc w:val="center"/>
        </w:trPr>
        <w:tc>
          <w:tcPr>
            <w:tcW w:w="1441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6377E">
        <w:trPr>
          <w:trHeight w:val="598"/>
          <w:jc w:val="center"/>
        </w:trPr>
        <w:tc>
          <w:tcPr>
            <w:tcW w:w="1441" w:type="dxa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培训费合计</w:t>
            </w:r>
          </w:p>
        </w:tc>
        <w:tc>
          <w:tcPr>
            <w:tcW w:w="3962" w:type="dxa"/>
            <w:gridSpan w:val="4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264" w:type="dxa"/>
            <w:gridSpan w:val="2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电汇日期</w:t>
            </w:r>
          </w:p>
        </w:tc>
        <w:tc>
          <w:tcPr>
            <w:tcW w:w="2833" w:type="dxa"/>
            <w:vAlign w:val="center"/>
          </w:tcPr>
          <w:p w:rsidR="0056377E" w:rsidRDefault="0056377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56377E">
        <w:trPr>
          <w:trHeight w:val="1358"/>
          <w:jc w:val="center"/>
        </w:trPr>
        <w:tc>
          <w:tcPr>
            <w:tcW w:w="9500" w:type="dxa"/>
            <w:gridSpan w:val="8"/>
            <w:vAlign w:val="center"/>
          </w:tcPr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名：北京中标研企业管理中心</w:t>
            </w:r>
          </w:p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3515 0188 0000 66282</w:t>
            </w:r>
          </w:p>
          <w:p w:rsidR="0056377E" w:rsidRDefault="0056377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行：中国光大银行股份有限公司北京西直门支行</w:t>
            </w:r>
          </w:p>
        </w:tc>
      </w:tr>
      <w:tr w:rsidR="0056377E">
        <w:trPr>
          <w:trHeight w:val="971"/>
          <w:jc w:val="center"/>
        </w:trPr>
        <w:tc>
          <w:tcPr>
            <w:tcW w:w="3990" w:type="dxa"/>
            <w:gridSpan w:val="3"/>
            <w:vAlign w:val="center"/>
          </w:tcPr>
          <w:p w:rsidR="0056377E" w:rsidRDefault="0056377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您在本次培训中的要求</w:t>
            </w:r>
          </w:p>
          <w:p w:rsidR="0056377E" w:rsidRDefault="0056377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及比较关注的问题</w:t>
            </w:r>
          </w:p>
        </w:tc>
        <w:tc>
          <w:tcPr>
            <w:tcW w:w="5510" w:type="dxa"/>
            <w:gridSpan w:val="5"/>
          </w:tcPr>
          <w:p w:rsidR="0056377E" w:rsidRDefault="0056377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56377E" w:rsidRDefault="0056377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56377E" w:rsidRDefault="0056377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56377E" w:rsidRDefault="0056377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56377E" w:rsidRDefault="0056377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56377E" w:rsidRDefault="0056377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56377E" w:rsidRDefault="0056377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咨询电话：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010-62123338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手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机：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18611211158  </w:t>
      </w:r>
    </w:p>
    <w:p w:rsidR="0056377E" w:rsidRDefault="0056377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56377E" w:rsidRDefault="0056377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邮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箱：</w:t>
      </w:r>
      <w:r>
        <w:rPr>
          <w:rFonts w:ascii="宋体" w:hAnsi="宋体" w:cs="宋体"/>
          <w:b/>
          <w:bCs/>
          <w:kern w:val="0"/>
          <w:sz w:val="28"/>
          <w:szCs w:val="28"/>
        </w:rPr>
        <w:t>627668808@qq.com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联系人：杨泽辉</w:t>
      </w:r>
      <w:r>
        <w:rPr>
          <w:rFonts w:ascii="宋体" w:hAnsi="宋体" w:cs="宋体"/>
          <w:b/>
          <w:bCs/>
          <w:sz w:val="28"/>
          <w:szCs w:val="28"/>
        </w:rPr>
        <w:t xml:space="preserve">     </w:t>
      </w:r>
    </w:p>
    <w:p w:rsidR="0056377E" w:rsidRDefault="0056377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56377E" w:rsidRPr="00527FEF" w:rsidRDefault="0056377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bookmarkStart w:id="0" w:name="_GoBack"/>
      <w:bookmarkEnd w:id="0"/>
    </w:p>
    <w:p w:rsidR="0056377E" w:rsidRDefault="0056377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北京中标研企业管理中心</w:t>
      </w:r>
    </w:p>
    <w:p w:rsidR="0056377E" w:rsidRDefault="0056377E" w:rsidP="00C36858"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二零一九年一月</w:t>
      </w:r>
    </w:p>
    <w:sectPr w:rsidR="0056377E" w:rsidSect="008C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7E" w:rsidRDefault="0056377E" w:rsidP="00C36858">
      <w:r>
        <w:separator/>
      </w:r>
    </w:p>
  </w:endnote>
  <w:endnote w:type="continuationSeparator" w:id="0">
    <w:p w:rsidR="0056377E" w:rsidRDefault="0056377E" w:rsidP="00C3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7E" w:rsidRDefault="0056377E" w:rsidP="00C36858">
      <w:r>
        <w:separator/>
      </w:r>
    </w:p>
  </w:footnote>
  <w:footnote w:type="continuationSeparator" w:id="0">
    <w:p w:rsidR="0056377E" w:rsidRDefault="0056377E" w:rsidP="00C3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CA"/>
    <w:rsid w:val="00126FA3"/>
    <w:rsid w:val="002E16EF"/>
    <w:rsid w:val="0034056E"/>
    <w:rsid w:val="004D0084"/>
    <w:rsid w:val="004F3FCA"/>
    <w:rsid w:val="00527FEF"/>
    <w:rsid w:val="0056377E"/>
    <w:rsid w:val="00634F0C"/>
    <w:rsid w:val="00755EEB"/>
    <w:rsid w:val="008C2608"/>
    <w:rsid w:val="00977193"/>
    <w:rsid w:val="00AE6F51"/>
    <w:rsid w:val="00C36858"/>
    <w:rsid w:val="00D7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5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685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3685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6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3</cp:lastModifiedBy>
  <cp:revision>6</cp:revision>
  <dcterms:created xsi:type="dcterms:W3CDTF">2017-02-14T10:22:00Z</dcterms:created>
  <dcterms:modified xsi:type="dcterms:W3CDTF">2019-01-28T09:32:00Z</dcterms:modified>
</cp:coreProperties>
</file>