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826B3E">
        <w:trPr>
          <w:trHeight w:val="574"/>
          <w:jc w:val="center"/>
        </w:trPr>
        <w:tc>
          <w:tcPr>
            <w:tcW w:w="5972" w:type="dxa"/>
            <w:gridSpan w:val="6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盖章</w:t>
            </w:r>
            <w:r>
              <w:rPr>
                <w:rFonts w:ascii="宋体" w:hAnsi="宋体" w:cs="宋体"/>
                <w:b/>
                <w:bCs/>
              </w:rPr>
              <w:t>)</w:t>
            </w:r>
            <w:r>
              <w:rPr>
                <w:rFonts w:ascii="宋体" w:hAnsi="宋体" w:cs="宋体" w:hint="eastAsia"/>
                <w:b/>
                <w:bCs/>
              </w:rPr>
              <w:t>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</w:tc>
      </w:tr>
      <w:tr w:rsidR="00826B3E">
        <w:trPr>
          <w:trHeight w:val="555"/>
          <w:jc w:val="center"/>
        </w:trPr>
        <w:tc>
          <w:tcPr>
            <w:tcW w:w="5972" w:type="dxa"/>
            <w:gridSpan w:val="6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详细地址：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传真：</w:t>
            </w:r>
          </w:p>
        </w:tc>
      </w:tr>
      <w:tr w:rsidR="00826B3E">
        <w:trPr>
          <w:trHeight w:val="548"/>
          <w:jc w:val="center"/>
        </w:trPr>
        <w:tc>
          <w:tcPr>
            <w:tcW w:w="4740" w:type="dxa"/>
            <w:gridSpan w:val="4"/>
            <w:vAlign w:val="center"/>
          </w:tcPr>
          <w:p w:rsidR="00826B3E" w:rsidRDefault="00826B3E" w:rsidP="004D0084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是否住宿：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</w:rPr>
              <w:t>否□</w:t>
            </w:r>
          </w:p>
        </w:tc>
        <w:tc>
          <w:tcPr>
            <w:tcW w:w="4760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培训地点：</w:t>
            </w:r>
          </w:p>
        </w:tc>
      </w:tr>
      <w:tr w:rsidR="00826B3E">
        <w:trPr>
          <w:trHeight w:val="572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462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837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927" w:type="dxa"/>
            <w:gridSpan w:val="3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98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培训费合计</w:t>
            </w:r>
          </w:p>
        </w:tc>
        <w:tc>
          <w:tcPr>
            <w:tcW w:w="3962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264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电汇日期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1358"/>
          <w:jc w:val="center"/>
        </w:trPr>
        <w:tc>
          <w:tcPr>
            <w:tcW w:w="9500" w:type="dxa"/>
            <w:gridSpan w:val="8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名：北京中标研企业管理中心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3515 0188 0000 66282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行：中国光大银行股份有限公司北京西直门支行</w:t>
            </w:r>
          </w:p>
        </w:tc>
      </w:tr>
      <w:tr w:rsidR="00826B3E">
        <w:trPr>
          <w:trHeight w:val="971"/>
          <w:jc w:val="center"/>
        </w:trPr>
        <w:tc>
          <w:tcPr>
            <w:tcW w:w="3990" w:type="dxa"/>
            <w:gridSpan w:val="3"/>
            <w:vAlign w:val="center"/>
          </w:tcPr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您在本次培训中的要求</w:t>
            </w:r>
          </w:p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及比较关注的问题</w:t>
            </w:r>
          </w:p>
        </w:tc>
        <w:tc>
          <w:tcPr>
            <w:tcW w:w="5510" w:type="dxa"/>
            <w:gridSpan w:val="5"/>
          </w:tcPr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咨询电话：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010-62123338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手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18611211158  </w:t>
      </w: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邮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箱：</w:t>
      </w:r>
      <w:r>
        <w:rPr>
          <w:rFonts w:ascii="宋体" w:hAnsi="宋体" w:cs="宋体"/>
          <w:b/>
          <w:bCs/>
          <w:kern w:val="0"/>
          <w:sz w:val="28"/>
          <w:szCs w:val="28"/>
        </w:rPr>
        <w:t>627668808@qq.com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联系人：杨泽辉</w:t>
      </w:r>
      <w:r>
        <w:rPr>
          <w:rFonts w:ascii="宋体" w:hAnsi="宋体" w:cs="宋体"/>
          <w:b/>
          <w:bCs/>
          <w:sz w:val="28"/>
          <w:szCs w:val="28"/>
        </w:rPr>
        <w:t xml:space="preserve">     </w:t>
      </w: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826B3E" w:rsidRPr="00527FEF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bookmarkStart w:id="0" w:name="_GoBack"/>
      <w:bookmarkEnd w:id="0"/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北京中标研企业管理中心</w:t>
      </w:r>
    </w:p>
    <w:p w:rsidR="00826B3E" w:rsidRDefault="00826B3E" w:rsidP="00C36858"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二零一九年三月</w:t>
      </w:r>
    </w:p>
    <w:sectPr w:rsidR="00826B3E" w:rsidSect="008C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3E" w:rsidRDefault="00826B3E" w:rsidP="00C36858">
      <w:r>
        <w:separator/>
      </w:r>
    </w:p>
  </w:endnote>
  <w:endnote w:type="continuationSeparator" w:id="0">
    <w:p w:rsidR="00826B3E" w:rsidRDefault="00826B3E" w:rsidP="00C3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3E" w:rsidRDefault="00826B3E" w:rsidP="00C36858">
      <w:r>
        <w:separator/>
      </w:r>
    </w:p>
  </w:footnote>
  <w:footnote w:type="continuationSeparator" w:id="0">
    <w:p w:rsidR="00826B3E" w:rsidRDefault="00826B3E" w:rsidP="00C3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CA"/>
    <w:rsid w:val="00126FA3"/>
    <w:rsid w:val="001F0112"/>
    <w:rsid w:val="002E16EF"/>
    <w:rsid w:val="0034056E"/>
    <w:rsid w:val="004D0084"/>
    <w:rsid w:val="004F3FCA"/>
    <w:rsid w:val="00527FEF"/>
    <w:rsid w:val="0056377E"/>
    <w:rsid w:val="00634F0C"/>
    <w:rsid w:val="00651608"/>
    <w:rsid w:val="00755EEB"/>
    <w:rsid w:val="00826B3E"/>
    <w:rsid w:val="008C2608"/>
    <w:rsid w:val="00977193"/>
    <w:rsid w:val="00AE6F51"/>
    <w:rsid w:val="00C36858"/>
    <w:rsid w:val="00D717FE"/>
    <w:rsid w:val="00F4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685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68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6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3</cp:lastModifiedBy>
  <cp:revision>7</cp:revision>
  <dcterms:created xsi:type="dcterms:W3CDTF">2017-02-14T10:22:00Z</dcterms:created>
  <dcterms:modified xsi:type="dcterms:W3CDTF">2019-02-25T03:13:00Z</dcterms:modified>
</cp:coreProperties>
</file>